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68" w:rsidRPr="00CE3EF8" w:rsidRDefault="007F5068" w:rsidP="00213761">
      <w:pPr>
        <w:bidi/>
        <w:spacing w:after="0" w:line="240" w:lineRule="auto"/>
        <w:jc w:val="both"/>
        <w:rPr>
          <w:rFonts w:asciiTheme="majorHAnsi" w:hAnsiTheme="majorHAnsi"/>
          <w:lang w:bidi="ar-MA"/>
        </w:rPr>
      </w:pPr>
    </w:p>
    <w:p w:rsidR="00FA2829" w:rsidRPr="00EC4140" w:rsidRDefault="00FA2829" w:rsidP="00EC4140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EC4140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إعـــلان</w:t>
      </w:r>
    </w:p>
    <w:p w:rsidR="00FA2829" w:rsidRPr="00EC4140" w:rsidRDefault="00FA2829" w:rsidP="00EC4140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EC4140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عن</w:t>
      </w:r>
    </w:p>
    <w:p w:rsidR="00FA2829" w:rsidRPr="00EC4140" w:rsidRDefault="00FA2829" w:rsidP="00EC4140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EC4140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سمــــــــــــســــــــــــــرة</w:t>
      </w:r>
    </w:p>
    <w:p w:rsidR="00FA2829" w:rsidRDefault="00FA2829" w:rsidP="00EC4140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EC4140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تتعلق</w:t>
      </w:r>
      <w:r w:rsidRPr="00EC414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Pr="00EC4140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ببيع</w:t>
      </w:r>
      <w:r w:rsidRPr="00EC414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Pr="00EC4140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الفلين</w:t>
      </w:r>
      <w:r w:rsidRPr="00EC414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Pr="00EC4140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المجمع</w:t>
      </w:r>
      <w:r w:rsidRPr="00EC414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Pr="00EC4140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في</w:t>
      </w:r>
      <w:r w:rsidRPr="00EC414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Pr="00EC4140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المستودعات</w:t>
      </w:r>
      <w:r w:rsidRPr="00FA2829">
        <w:rPr>
          <w:rFonts w:cstheme="minorHAnsi"/>
          <w:b/>
          <w:bCs/>
          <w:sz w:val="26"/>
          <w:szCs w:val="26"/>
        </w:rPr>
        <w:t xml:space="preserve"> </w:t>
      </w:r>
    </w:p>
    <w:p w:rsidR="007F5068" w:rsidRPr="007F5068" w:rsidRDefault="007F5068" w:rsidP="00FA2829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7F5068">
        <w:rPr>
          <w:rFonts w:cstheme="minorHAnsi"/>
          <w:b/>
          <w:bCs/>
          <w:sz w:val="26"/>
          <w:szCs w:val="26"/>
        </w:rPr>
        <w:t>----------</w:t>
      </w:r>
    </w:p>
    <w:p w:rsidR="007F5068" w:rsidRDefault="007F5068" w:rsidP="000A4133">
      <w:pPr>
        <w:bidi/>
        <w:spacing w:after="0" w:line="276" w:lineRule="auto"/>
        <w:ind w:left="-1"/>
        <w:jc w:val="both"/>
        <w:rPr>
          <w:rFonts w:cstheme="minorHAnsi"/>
          <w:sz w:val="24"/>
          <w:szCs w:val="24"/>
        </w:rPr>
      </w:pPr>
      <w:r w:rsidRPr="00EC4140">
        <w:rPr>
          <w:rFonts w:ascii="Arabic Typesetting" w:hAnsi="Arabic Typesetting" w:cs="Arabic Typesetting"/>
          <w:sz w:val="36"/>
          <w:szCs w:val="36"/>
        </w:rPr>
        <w:t xml:space="preserve">        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بناء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على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طلب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من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السيد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EC4140">
        <w:rPr>
          <w:rFonts w:ascii="Arabic Typesetting" w:hAnsi="Arabic Typesetting" w:cs="Arabic Typesetting" w:hint="cs"/>
          <w:sz w:val="36"/>
          <w:szCs w:val="36"/>
          <w:rtl/>
        </w:rPr>
        <w:t>المدير العام للوكالة الوطنية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915C91">
        <w:rPr>
          <w:rFonts w:ascii="Arabic Typesetting" w:hAnsi="Arabic Typesetting" w:cs="Arabic Typesetting" w:hint="cs"/>
          <w:sz w:val="36"/>
          <w:szCs w:val="36"/>
          <w:rtl/>
        </w:rPr>
        <w:t>للمياه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والغابات،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ستباشر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بتاريخ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CE3EF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25</w:t>
      </w:r>
      <w:r w:rsidR="00FA2829" w:rsidRPr="00FF24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3EF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ماي</w:t>
      </w:r>
      <w:r w:rsidR="00FA2829" w:rsidRPr="00FF243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4140" w:rsidRPr="00FF2434">
        <w:rPr>
          <w:rFonts w:ascii="Arabic Typesetting" w:hAnsi="Arabic Typesetting" w:cs="Arabic Typesetting"/>
          <w:b/>
          <w:bCs/>
          <w:sz w:val="36"/>
          <w:szCs w:val="36"/>
        </w:rPr>
        <w:t>2023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ابتداء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من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الساعة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العاشرة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صباحا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بالنادي</w:t>
      </w:r>
      <w:r w:rsidR="00547478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</w:t>
      </w:r>
      <w:proofErr w:type="spellStart"/>
      <w:r w:rsidR="00547478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الغابوي</w:t>
      </w:r>
      <w:proofErr w:type="spellEnd"/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التابع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للأعمال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الاجتماعية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للمياه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والغابات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الكائن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في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سلا،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سمسرة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عمومية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لبيع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EC4140">
        <w:rPr>
          <w:rFonts w:ascii="Arabic Typesetting" w:hAnsi="Arabic Typesetting" w:cs="Arabic Typesetting"/>
          <w:sz w:val="36"/>
          <w:szCs w:val="36"/>
        </w:rPr>
        <w:t>5</w:t>
      </w:r>
      <w:r w:rsidR="000A4133">
        <w:rPr>
          <w:rFonts w:ascii="Arabic Typesetting" w:hAnsi="Arabic Typesetting" w:cs="Arabic Typesetting"/>
          <w:sz w:val="36"/>
          <w:szCs w:val="36"/>
        </w:rPr>
        <w:t>3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حصة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من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الفلين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المجمع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بالمستودعات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بتراب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أقاليم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تازة،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العرائش،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شفشاون،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EC4140">
        <w:rPr>
          <w:rFonts w:ascii="Arabic Typesetting" w:hAnsi="Arabic Typesetting" w:cs="Arabic Typesetting" w:hint="cs"/>
          <w:sz w:val="36"/>
          <w:szCs w:val="36"/>
          <w:rtl/>
        </w:rPr>
        <w:t>تطوان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="00806006">
        <w:rPr>
          <w:rFonts w:ascii="Arabic Typesetting" w:hAnsi="Arabic Typesetting" w:cs="Arabic Typesetting" w:hint="cs"/>
          <w:sz w:val="36"/>
          <w:szCs w:val="36"/>
          <w:rtl/>
        </w:rPr>
        <w:t xml:space="preserve"> القنيطرة</w:t>
      </w:r>
      <w:bookmarkStart w:id="0" w:name="_GoBack"/>
      <w:bookmarkEnd w:id="0"/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gramStart"/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="00EC4140">
        <w:rPr>
          <w:rFonts w:ascii="Arabic Typesetting" w:hAnsi="Arabic Typesetting" w:cs="Arabic Typesetting" w:hint="cs"/>
          <w:sz w:val="36"/>
          <w:szCs w:val="36"/>
          <w:rtl/>
        </w:rPr>
        <w:t>الخميسات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؛</w:t>
      </w:r>
      <w:proofErr w:type="gramEnd"/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المبينة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بالجدول</w:t>
      </w:r>
      <w:r w:rsidR="00FA2829" w:rsidRPr="00EC414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A2829" w:rsidRPr="00EC4140">
        <w:rPr>
          <w:rFonts w:ascii="Arabic Typesetting" w:hAnsi="Arabic Typesetting" w:cs="Arabic Typesetting" w:hint="cs"/>
          <w:sz w:val="36"/>
          <w:szCs w:val="36"/>
          <w:rtl/>
        </w:rPr>
        <w:t>التالي</w:t>
      </w:r>
      <w:r w:rsidR="00FA2829" w:rsidRPr="00EC4140">
        <w:rPr>
          <w:rFonts w:ascii="Arabic Typesetting" w:hAnsi="Arabic Typesetting" w:cs="Arabic Typesetting"/>
          <w:sz w:val="36"/>
          <w:szCs w:val="36"/>
        </w:rPr>
        <w:t>:</w:t>
      </w:r>
    </w:p>
    <w:p w:rsidR="00FA2829" w:rsidRPr="007F5068" w:rsidRDefault="00FA2829" w:rsidP="00FA2829">
      <w:pPr>
        <w:spacing w:after="0" w:line="276" w:lineRule="auto"/>
        <w:ind w:left="708" w:right="-568"/>
        <w:jc w:val="both"/>
        <w:rPr>
          <w:rFonts w:asciiTheme="majorHAnsi" w:hAnsiTheme="majorHAnsi" w:cstheme="majorHAnsi"/>
        </w:rPr>
      </w:pPr>
    </w:p>
    <w:p w:rsidR="00A2419A" w:rsidRPr="00A2419A" w:rsidRDefault="00A2419A" w:rsidP="00A2419A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419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حجم الحصص </w:t>
      </w:r>
      <w:r w:rsidRPr="00A2419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المعروضة للبيع</w:t>
      </w:r>
      <w:r w:rsidRPr="00A2419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حسب الجماعات </w:t>
      </w:r>
      <w:r w:rsidRPr="00A2419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وحسب نوع</w:t>
      </w:r>
      <w:r w:rsidRPr="00A2419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الفلين (بالستير)</w:t>
      </w:r>
    </w:p>
    <w:p w:rsidR="007F5068" w:rsidRPr="007F5068" w:rsidRDefault="007F5068" w:rsidP="007F5068">
      <w:pPr>
        <w:spacing w:after="0" w:line="240" w:lineRule="auto"/>
        <w:rPr>
          <w:rFonts w:asciiTheme="majorHAnsi" w:hAnsiTheme="majorHAnsi" w:cstheme="majorHAnsi"/>
        </w:rPr>
      </w:pPr>
    </w:p>
    <w:tbl>
      <w:tblPr>
        <w:tblW w:w="7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520"/>
        <w:gridCol w:w="1800"/>
        <w:gridCol w:w="1840"/>
        <w:gridCol w:w="1420"/>
      </w:tblGrid>
      <w:tr w:rsidR="001B7E2E" w:rsidRPr="001B7E2E" w:rsidTr="000A4133">
        <w:trPr>
          <w:trHeight w:val="340"/>
          <w:jc w:val="center"/>
        </w:trPr>
        <w:tc>
          <w:tcPr>
            <w:tcW w:w="1278" w:type="dxa"/>
            <w:shd w:val="clear" w:color="auto" w:fill="EDEDED" w:themeFill="accent3" w:themeFillTint="33"/>
            <w:noWrap/>
            <w:vAlign w:val="bottom"/>
            <w:hideMark/>
          </w:tcPr>
          <w:p w:rsidR="001B7E2E" w:rsidRPr="001B7E2E" w:rsidRDefault="001B7E2E" w:rsidP="001B7E2E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1520" w:type="dxa"/>
            <w:shd w:val="clear" w:color="auto" w:fill="EDEDED" w:themeFill="accent3" w:themeFillTint="33"/>
            <w:noWrap/>
            <w:vAlign w:val="bottom"/>
            <w:hideMark/>
          </w:tcPr>
          <w:p w:rsidR="001B7E2E" w:rsidRPr="001B7E2E" w:rsidRDefault="001B7E2E" w:rsidP="001B7E2E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فلين حلوفي</w:t>
            </w:r>
          </w:p>
        </w:tc>
        <w:tc>
          <w:tcPr>
            <w:tcW w:w="1800" w:type="dxa"/>
            <w:shd w:val="clear" w:color="auto" w:fill="EDEDED" w:themeFill="accent3" w:themeFillTint="33"/>
            <w:noWrap/>
            <w:vAlign w:val="bottom"/>
            <w:hideMark/>
          </w:tcPr>
          <w:p w:rsidR="001B7E2E" w:rsidRPr="001B7E2E" w:rsidRDefault="001B7E2E" w:rsidP="001B7E2E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فلين نمسي اطراف</w:t>
            </w:r>
          </w:p>
        </w:tc>
        <w:tc>
          <w:tcPr>
            <w:tcW w:w="1840" w:type="dxa"/>
            <w:shd w:val="clear" w:color="auto" w:fill="EDEDED" w:themeFill="accent3" w:themeFillTint="33"/>
            <w:noWrap/>
            <w:vAlign w:val="bottom"/>
            <w:hideMark/>
          </w:tcPr>
          <w:p w:rsidR="001B7E2E" w:rsidRPr="001B7E2E" w:rsidRDefault="001B7E2E" w:rsidP="001B7E2E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فلين نمسي الواح</w:t>
            </w:r>
          </w:p>
        </w:tc>
        <w:tc>
          <w:tcPr>
            <w:tcW w:w="1420" w:type="dxa"/>
            <w:shd w:val="clear" w:color="auto" w:fill="EDEDED" w:themeFill="accent3" w:themeFillTint="33"/>
            <w:noWrap/>
            <w:vAlign w:val="bottom"/>
            <w:hideMark/>
          </w:tcPr>
          <w:p w:rsidR="001B7E2E" w:rsidRPr="001B7E2E" w:rsidRDefault="001B7E2E" w:rsidP="001B7E2E">
            <w:pPr>
              <w:bidi/>
              <w:spacing w:after="0" w:line="240" w:lineRule="auto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الجماعة</w:t>
            </w:r>
          </w:p>
        </w:tc>
      </w:tr>
      <w:tr w:rsidR="001B7E2E" w:rsidRPr="001B7E2E" w:rsidTr="000A4133">
        <w:trPr>
          <w:trHeight w:val="340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        2 432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  47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     295 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   2 090 </w:t>
            </w:r>
          </w:p>
        </w:tc>
        <w:tc>
          <w:tcPr>
            <w:tcW w:w="1420" w:type="dxa"/>
            <w:shd w:val="clear" w:color="auto" w:fill="EDEDED" w:themeFill="accent3" w:themeFillTint="33"/>
            <w:noWrap/>
            <w:vAlign w:val="bottom"/>
            <w:hideMark/>
          </w:tcPr>
          <w:p w:rsidR="001B7E2E" w:rsidRPr="001B7E2E" w:rsidRDefault="001B7E2E" w:rsidP="001B7E2E">
            <w:pPr>
              <w:bidi/>
              <w:spacing w:after="0" w:line="240" w:lineRule="auto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proofErr w:type="spellStart"/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بوشفاعة</w:t>
            </w:r>
            <w:proofErr w:type="spellEnd"/>
          </w:p>
        </w:tc>
      </w:tr>
      <w:tr w:rsidR="001B7E2E" w:rsidRPr="001B7E2E" w:rsidTr="000A4133">
        <w:trPr>
          <w:trHeight w:val="340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        1 443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193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     171 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   1 079 </w:t>
            </w:r>
          </w:p>
        </w:tc>
        <w:tc>
          <w:tcPr>
            <w:tcW w:w="1420" w:type="dxa"/>
            <w:shd w:val="clear" w:color="auto" w:fill="EDEDED" w:themeFill="accent3" w:themeFillTint="33"/>
            <w:noWrap/>
            <w:vAlign w:val="bottom"/>
            <w:hideMark/>
          </w:tcPr>
          <w:p w:rsidR="001B7E2E" w:rsidRPr="001B7E2E" w:rsidRDefault="001B7E2E" w:rsidP="001B7E2E">
            <w:pPr>
              <w:bidi/>
              <w:spacing w:after="0" w:line="240" w:lineRule="auto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proofErr w:type="spellStart"/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الصميعة</w:t>
            </w:r>
            <w:proofErr w:type="spellEnd"/>
          </w:p>
        </w:tc>
      </w:tr>
      <w:tr w:rsidR="001B7E2E" w:rsidRPr="001B7E2E" w:rsidTr="000A4133">
        <w:trPr>
          <w:trHeight w:val="340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        1 284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  62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     105 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   1 117 </w:t>
            </w:r>
          </w:p>
        </w:tc>
        <w:tc>
          <w:tcPr>
            <w:tcW w:w="1420" w:type="dxa"/>
            <w:shd w:val="clear" w:color="auto" w:fill="EDEDED" w:themeFill="accent3" w:themeFillTint="33"/>
            <w:noWrap/>
            <w:vAlign w:val="bottom"/>
            <w:hideMark/>
          </w:tcPr>
          <w:p w:rsidR="001B7E2E" w:rsidRPr="001B7E2E" w:rsidRDefault="001B7E2E" w:rsidP="001B7E2E">
            <w:pPr>
              <w:bidi/>
              <w:spacing w:after="0" w:line="240" w:lineRule="auto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proofErr w:type="spellStart"/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تيداس</w:t>
            </w:r>
            <w:proofErr w:type="spellEnd"/>
          </w:p>
        </w:tc>
      </w:tr>
      <w:tr w:rsidR="001B7E2E" w:rsidRPr="001B7E2E" w:rsidTr="000A4133">
        <w:trPr>
          <w:trHeight w:val="340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           802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    6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     105 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      691 </w:t>
            </w:r>
          </w:p>
        </w:tc>
        <w:tc>
          <w:tcPr>
            <w:tcW w:w="1420" w:type="dxa"/>
            <w:shd w:val="clear" w:color="auto" w:fill="EDEDED" w:themeFill="accent3" w:themeFillTint="33"/>
            <w:noWrap/>
            <w:vAlign w:val="bottom"/>
            <w:hideMark/>
          </w:tcPr>
          <w:p w:rsidR="001B7E2E" w:rsidRPr="001B7E2E" w:rsidRDefault="001B7E2E" w:rsidP="001B7E2E">
            <w:pPr>
              <w:bidi/>
              <w:spacing w:after="0" w:line="240" w:lineRule="auto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proofErr w:type="spellStart"/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آيت</w:t>
            </w:r>
            <w:proofErr w:type="spellEnd"/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إيكو</w:t>
            </w:r>
          </w:p>
        </w:tc>
      </w:tr>
      <w:tr w:rsidR="001B7E2E" w:rsidRPr="001B7E2E" w:rsidTr="000A4133">
        <w:trPr>
          <w:trHeight w:val="340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           882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  39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       84 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      759 </w:t>
            </w:r>
          </w:p>
        </w:tc>
        <w:tc>
          <w:tcPr>
            <w:tcW w:w="1420" w:type="dxa"/>
            <w:shd w:val="clear" w:color="auto" w:fill="EDEDED" w:themeFill="accent3" w:themeFillTint="33"/>
            <w:noWrap/>
            <w:vAlign w:val="bottom"/>
            <w:hideMark/>
          </w:tcPr>
          <w:p w:rsidR="001B7E2E" w:rsidRPr="001B7E2E" w:rsidRDefault="001B7E2E" w:rsidP="001B7E2E">
            <w:pPr>
              <w:bidi/>
              <w:spacing w:after="0" w:line="240" w:lineRule="auto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proofErr w:type="spellStart"/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بوقشمير</w:t>
            </w:r>
            <w:proofErr w:type="spellEnd"/>
          </w:p>
        </w:tc>
      </w:tr>
      <w:tr w:rsidR="001B7E2E" w:rsidRPr="001B7E2E" w:rsidTr="000A4133">
        <w:trPr>
          <w:trHeight w:val="340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        1 757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  21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       87 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   1 649 </w:t>
            </w:r>
          </w:p>
        </w:tc>
        <w:tc>
          <w:tcPr>
            <w:tcW w:w="1420" w:type="dxa"/>
            <w:shd w:val="clear" w:color="auto" w:fill="EDEDED" w:themeFill="accent3" w:themeFillTint="33"/>
            <w:noWrap/>
            <w:vAlign w:val="bottom"/>
            <w:hideMark/>
          </w:tcPr>
          <w:p w:rsidR="001B7E2E" w:rsidRPr="001B7E2E" w:rsidRDefault="001B7E2E" w:rsidP="001B7E2E">
            <w:pPr>
              <w:bidi/>
              <w:spacing w:after="0" w:line="240" w:lineRule="auto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proofErr w:type="spellStart"/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آيت</w:t>
            </w:r>
            <w:proofErr w:type="spellEnd"/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إيشو</w:t>
            </w:r>
            <w:proofErr w:type="spellEnd"/>
          </w:p>
        </w:tc>
      </w:tr>
      <w:tr w:rsidR="001B7E2E" w:rsidRPr="001B7E2E" w:rsidTr="000A4133">
        <w:trPr>
          <w:trHeight w:val="340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           107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    6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         6 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       95 </w:t>
            </w:r>
          </w:p>
        </w:tc>
        <w:tc>
          <w:tcPr>
            <w:tcW w:w="1420" w:type="dxa"/>
            <w:shd w:val="clear" w:color="auto" w:fill="EDEDED" w:themeFill="accent3" w:themeFillTint="33"/>
            <w:noWrap/>
            <w:vAlign w:val="bottom"/>
            <w:hideMark/>
          </w:tcPr>
          <w:p w:rsidR="001B7E2E" w:rsidRPr="001B7E2E" w:rsidRDefault="001B7E2E" w:rsidP="001B7E2E">
            <w:pPr>
              <w:bidi/>
              <w:spacing w:after="0" w:line="240" w:lineRule="auto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proofErr w:type="spellStart"/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بوجديان</w:t>
            </w:r>
            <w:proofErr w:type="spellEnd"/>
          </w:p>
        </w:tc>
      </w:tr>
      <w:tr w:rsidR="001B7E2E" w:rsidRPr="001B7E2E" w:rsidTr="000A4133">
        <w:trPr>
          <w:trHeight w:val="340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        1 566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267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     148 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   1 151 </w:t>
            </w:r>
          </w:p>
        </w:tc>
        <w:tc>
          <w:tcPr>
            <w:tcW w:w="1420" w:type="dxa"/>
            <w:shd w:val="clear" w:color="auto" w:fill="EDEDED" w:themeFill="accent3" w:themeFillTint="33"/>
            <w:noWrap/>
            <w:vAlign w:val="bottom"/>
            <w:hideMark/>
          </w:tcPr>
          <w:p w:rsidR="001B7E2E" w:rsidRPr="001B7E2E" w:rsidRDefault="001B7E2E" w:rsidP="001B7E2E">
            <w:pPr>
              <w:bidi/>
              <w:spacing w:after="0" w:line="240" w:lineRule="auto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بني عروس</w:t>
            </w:r>
          </w:p>
        </w:tc>
      </w:tr>
      <w:tr w:rsidR="001B7E2E" w:rsidRPr="001B7E2E" w:rsidTr="000A4133">
        <w:trPr>
          <w:trHeight w:val="340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           708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687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       21 </w:t>
            </w:r>
          </w:p>
        </w:tc>
        <w:tc>
          <w:tcPr>
            <w:tcW w:w="1420" w:type="dxa"/>
            <w:shd w:val="clear" w:color="auto" w:fill="EDEDED" w:themeFill="accent3" w:themeFillTint="33"/>
            <w:noWrap/>
            <w:vAlign w:val="bottom"/>
            <w:hideMark/>
          </w:tcPr>
          <w:p w:rsidR="001B7E2E" w:rsidRPr="001B7E2E" w:rsidRDefault="001B7E2E" w:rsidP="001B7E2E">
            <w:pPr>
              <w:bidi/>
              <w:spacing w:after="0" w:line="240" w:lineRule="auto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proofErr w:type="spellStart"/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تازروت</w:t>
            </w:r>
            <w:proofErr w:type="spellEnd"/>
          </w:p>
        </w:tc>
      </w:tr>
      <w:tr w:rsidR="001B7E2E" w:rsidRPr="001B7E2E" w:rsidTr="000A4133">
        <w:trPr>
          <w:trHeight w:val="340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        2 919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159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     366 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   2 394 </w:t>
            </w:r>
          </w:p>
        </w:tc>
        <w:tc>
          <w:tcPr>
            <w:tcW w:w="1420" w:type="dxa"/>
            <w:shd w:val="clear" w:color="auto" w:fill="EDEDED" w:themeFill="accent3" w:themeFillTint="33"/>
            <w:noWrap/>
            <w:vAlign w:val="bottom"/>
            <w:hideMark/>
          </w:tcPr>
          <w:p w:rsidR="001B7E2E" w:rsidRPr="001B7E2E" w:rsidRDefault="001B7E2E" w:rsidP="001B7E2E">
            <w:pPr>
              <w:bidi/>
              <w:spacing w:after="0" w:line="240" w:lineRule="auto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زعرورة</w:t>
            </w:r>
          </w:p>
        </w:tc>
      </w:tr>
      <w:tr w:rsidR="001B7E2E" w:rsidRPr="001B7E2E" w:rsidTr="000A4133">
        <w:trPr>
          <w:trHeight w:val="340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           652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177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       47 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      428 </w:t>
            </w:r>
          </w:p>
        </w:tc>
        <w:tc>
          <w:tcPr>
            <w:tcW w:w="1420" w:type="dxa"/>
            <w:shd w:val="clear" w:color="auto" w:fill="EDEDED" w:themeFill="accent3" w:themeFillTint="33"/>
            <w:noWrap/>
            <w:vAlign w:val="bottom"/>
            <w:hideMark/>
          </w:tcPr>
          <w:p w:rsidR="001B7E2E" w:rsidRPr="001B7E2E" w:rsidRDefault="001B7E2E" w:rsidP="001B7E2E">
            <w:pPr>
              <w:bidi/>
              <w:spacing w:after="0" w:line="240" w:lineRule="auto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proofErr w:type="spellStart"/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دردارة</w:t>
            </w:r>
            <w:proofErr w:type="spellEnd"/>
          </w:p>
        </w:tc>
      </w:tr>
      <w:tr w:rsidR="001B7E2E" w:rsidRPr="001B7E2E" w:rsidTr="000A4133">
        <w:trPr>
          <w:trHeight w:val="340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           281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254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       27 </w:t>
            </w:r>
          </w:p>
        </w:tc>
        <w:tc>
          <w:tcPr>
            <w:tcW w:w="1420" w:type="dxa"/>
            <w:shd w:val="clear" w:color="auto" w:fill="EDEDED" w:themeFill="accent3" w:themeFillTint="33"/>
            <w:noWrap/>
            <w:vAlign w:val="bottom"/>
            <w:hideMark/>
          </w:tcPr>
          <w:p w:rsidR="001B7E2E" w:rsidRPr="001B7E2E" w:rsidRDefault="001B7E2E" w:rsidP="001B7E2E">
            <w:pPr>
              <w:bidi/>
              <w:spacing w:after="0" w:line="240" w:lineRule="auto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proofErr w:type="spellStart"/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تنقوب</w:t>
            </w:r>
            <w:proofErr w:type="spellEnd"/>
          </w:p>
        </w:tc>
      </w:tr>
      <w:tr w:rsidR="001B7E2E" w:rsidRPr="001B7E2E" w:rsidTr="000A4133">
        <w:trPr>
          <w:trHeight w:val="340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        2 637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315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     308 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   2 014 </w:t>
            </w:r>
          </w:p>
        </w:tc>
        <w:tc>
          <w:tcPr>
            <w:tcW w:w="1420" w:type="dxa"/>
            <w:shd w:val="clear" w:color="auto" w:fill="EDEDED" w:themeFill="accent3" w:themeFillTint="33"/>
            <w:noWrap/>
            <w:vAlign w:val="bottom"/>
            <w:hideMark/>
          </w:tcPr>
          <w:p w:rsidR="001B7E2E" w:rsidRPr="001B7E2E" w:rsidRDefault="001B7E2E" w:rsidP="001B7E2E">
            <w:pPr>
              <w:bidi/>
              <w:spacing w:after="0" w:line="240" w:lineRule="auto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proofErr w:type="spellStart"/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بغاغزة</w:t>
            </w:r>
            <w:proofErr w:type="spellEnd"/>
          </w:p>
        </w:tc>
      </w:tr>
      <w:tr w:rsidR="001B7E2E" w:rsidRPr="001B7E2E" w:rsidTr="000A4133">
        <w:trPr>
          <w:trHeight w:val="340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           631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208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       29 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      394 </w:t>
            </w:r>
          </w:p>
        </w:tc>
        <w:tc>
          <w:tcPr>
            <w:tcW w:w="1420" w:type="dxa"/>
            <w:shd w:val="clear" w:color="auto" w:fill="EDEDED" w:themeFill="accent3" w:themeFillTint="33"/>
            <w:noWrap/>
            <w:vAlign w:val="bottom"/>
            <w:hideMark/>
          </w:tcPr>
          <w:p w:rsidR="001B7E2E" w:rsidRPr="001B7E2E" w:rsidRDefault="001B7E2E" w:rsidP="001B7E2E">
            <w:pPr>
              <w:bidi/>
              <w:spacing w:after="0" w:line="240" w:lineRule="auto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بني يدر</w:t>
            </w:r>
          </w:p>
        </w:tc>
      </w:tr>
      <w:tr w:rsidR="000A4133" w:rsidRPr="001B7E2E" w:rsidTr="000A4133">
        <w:trPr>
          <w:trHeight w:val="340"/>
          <w:jc w:val="center"/>
        </w:trPr>
        <w:tc>
          <w:tcPr>
            <w:tcW w:w="1278" w:type="dxa"/>
            <w:shd w:val="clear" w:color="auto" w:fill="auto"/>
            <w:noWrap/>
            <w:vAlign w:val="bottom"/>
          </w:tcPr>
          <w:p w:rsidR="000A4133" w:rsidRPr="001B7E2E" w:rsidRDefault="000A4133" w:rsidP="000A4133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282</w:t>
            </w:r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0A4133" w:rsidRPr="001B7E2E" w:rsidRDefault="000A4133" w:rsidP="000A4133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282</w:t>
            </w: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0A4133" w:rsidRPr="001B7E2E" w:rsidRDefault="000A4133" w:rsidP="000A4133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      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-</w:t>
            </w: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0A4133" w:rsidRPr="001B7E2E" w:rsidRDefault="000A4133" w:rsidP="000A4133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     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-</w:t>
            </w: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shd w:val="clear" w:color="auto" w:fill="EDEDED" w:themeFill="accent3" w:themeFillTint="33"/>
            <w:noWrap/>
            <w:vAlign w:val="bottom"/>
          </w:tcPr>
          <w:p w:rsidR="000A4133" w:rsidRPr="001B7E2E" w:rsidRDefault="000A4133" w:rsidP="000A4133">
            <w:pPr>
              <w:bidi/>
              <w:spacing w:after="0" w:line="240" w:lineRule="auto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عامر السفلية</w:t>
            </w:r>
          </w:p>
        </w:tc>
      </w:tr>
      <w:tr w:rsidR="000A4133" w:rsidRPr="001B7E2E" w:rsidTr="000A4133">
        <w:trPr>
          <w:trHeight w:val="340"/>
          <w:jc w:val="center"/>
        </w:trPr>
        <w:tc>
          <w:tcPr>
            <w:tcW w:w="1278" w:type="dxa"/>
            <w:shd w:val="clear" w:color="auto" w:fill="auto"/>
            <w:noWrap/>
            <w:vAlign w:val="bottom"/>
          </w:tcPr>
          <w:p w:rsidR="000A4133" w:rsidRPr="001B7E2E" w:rsidRDefault="000A4133" w:rsidP="000A4133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13.5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0A4133" w:rsidRPr="001B7E2E" w:rsidRDefault="000A4133" w:rsidP="000A4133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-</w:t>
            </w: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0A4133" w:rsidRPr="001B7E2E" w:rsidRDefault="000A4133" w:rsidP="000A4133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      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0.5</w:t>
            </w: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0A4133" w:rsidRPr="001B7E2E" w:rsidRDefault="000A4133" w:rsidP="000A4133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     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13</w:t>
            </w:r>
            <w:r w:rsidRPr="001B7E2E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shd w:val="clear" w:color="auto" w:fill="EDEDED" w:themeFill="accent3" w:themeFillTint="33"/>
            <w:noWrap/>
            <w:vAlign w:val="bottom"/>
          </w:tcPr>
          <w:p w:rsidR="000A4133" w:rsidRPr="001B7E2E" w:rsidRDefault="000A4133" w:rsidP="000A4133">
            <w:pPr>
              <w:bidi/>
              <w:spacing w:after="0" w:line="240" w:lineRule="auto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ايت مالك</w:t>
            </w:r>
          </w:p>
        </w:tc>
      </w:tr>
      <w:tr w:rsidR="000A4133" w:rsidRPr="001B7E2E" w:rsidTr="000A4133">
        <w:trPr>
          <w:trHeight w:val="340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0A4133" w:rsidRPr="001B7E2E" w:rsidRDefault="000A4133" w:rsidP="000A4133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       18</w:t>
            </w:r>
            <w:r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 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396.5</w:t>
            </w:r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A4133" w:rsidRPr="001B7E2E" w:rsidRDefault="000A4133" w:rsidP="000A4133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              2 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723</w:t>
            </w:r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A4133" w:rsidRPr="001B7E2E" w:rsidRDefault="000A4133" w:rsidP="000A4133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                  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1751.5</w:t>
            </w:r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A4133" w:rsidRPr="001B7E2E" w:rsidRDefault="000A4133" w:rsidP="000A4133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13922</w:t>
            </w:r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shd w:val="clear" w:color="auto" w:fill="EDEDED" w:themeFill="accent3" w:themeFillTint="33"/>
            <w:noWrap/>
            <w:vAlign w:val="bottom"/>
            <w:hideMark/>
          </w:tcPr>
          <w:p w:rsidR="000A4133" w:rsidRPr="001B7E2E" w:rsidRDefault="000A4133" w:rsidP="000A4133">
            <w:pPr>
              <w:bidi/>
              <w:spacing w:after="0" w:line="240" w:lineRule="auto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1B7E2E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</w:tbl>
    <w:p w:rsidR="007F5068" w:rsidRPr="007F5068" w:rsidRDefault="007F5068" w:rsidP="00A2419A">
      <w:pPr>
        <w:bidi/>
        <w:spacing w:after="0" w:line="240" w:lineRule="auto"/>
        <w:rPr>
          <w:rFonts w:asciiTheme="majorHAnsi" w:hAnsiTheme="majorHAnsi" w:cstheme="majorHAnsi"/>
        </w:rPr>
      </w:pPr>
      <w:r w:rsidRPr="007F5068">
        <w:rPr>
          <w:rFonts w:asciiTheme="majorHAnsi" w:hAnsiTheme="majorHAnsi" w:cstheme="majorHAnsi"/>
        </w:rPr>
        <w:tab/>
      </w:r>
      <w:r w:rsidRPr="007F5068">
        <w:rPr>
          <w:rFonts w:asciiTheme="majorHAnsi" w:hAnsiTheme="majorHAnsi" w:cstheme="majorHAnsi"/>
        </w:rPr>
        <w:tab/>
      </w:r>
      <w:r w:rsidRPr="007F5068">
        <w:rPr>
          <w:rFonts w:asciiTheme="majorHAnsi" w:hAnsiTheme="majorHAnsi" w:cstheme="majorHAnsi"/>
        </w:rPr>
        <w:tab/>
      </w:r>
      <w:r w:rsidRPr="007F5068">
        <w:rPr>
          <w:rFonts w:asciiTheme="majorHAnsi" w:hAnsiTheme="majorHAnsi" w:cstheme="majorHAnsi"/>
        </w:rPr>
        <w:tab/>
      </w:r>
      <w:r w:rsidRPr="007F5068">
        <w:rPr>
          <w:rFonts w:asciiTheme="majorHAnsi" w:hAnsiTheme="majorHAnsi" w:cstheme="majorHAnsi"/>
        </w:rPr>
        <w:tab/>
      </w:r>
    </w:p>
    <w:p w:rsidR="007F5068" w:rsidRPr="007F5068" w:rsidRDefault="007F5068" w:rsidP="007F5068">
      <w:pPr>
        <w:spacing w:after="0" w:line="240" w:lineRule="auto"/>
        <w:rPr>
          <w:rFonts w:asciiTheme="majorHAnsi" w:hAnsiTheme="majorHAnsi" w:cstheme="majorHAnsi"/>
        </w:rPr>
      </w:pPr>
    </w:p>
    <w:p w:rsidR="00B91D7F" w:rsidRDefault="001B7E2E" w:rsidP="005A3127">
      <w:pPr>
        <w:bidi/>
        <w:spacing w:after="0" w:line="276" w:lineRule="auto"/>
        <w:ind w:left="-1"/>
        <w:jc w:val="both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      </w:t>
      </w:r>
      <w:r w:rsidRPr="001B7E2E">
        <w:rPr>
          <w:rFonts w:ascii="Arabic Typesetting" w:hAnsi="Arabic Typesetting" w:cs="Arabic Typesetting" w:hint="cs"/>
          <w:sz w:val="36"/>
          <w:szCs w:val="36"/>
          <w:rtl/>
        </w:rPr>
        <w:t>يمكن</w:t>
      </w:r>
      <w:r w:rsidRPr="001B7E2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1B7E2E">
        <w:rPr>
          <w:rFonts w:ascii="Arabic Typesetting" w:hAnsi="Arabic Typesetting" w:cs="Arabic Typesetting" w:hint="cs"/>
          <w:sz w:val="36"/>
          <w:szCs w:val="36"/>
          <w:rtl/>
        </w:rPr>
        <w:t>لمن</w:t>
      </w:r>
      <w:r w:rsidRPr="001B7E2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1B7E2E">
        <w:rPr>
          <w:rFonts w:ascii="Arabic Typesetting" w:hAnsi="Arabic Typesetting" w:cs="Arabic Typesetting" w:hint="cs"/>
          <w:sz w:val="36"/>
          <w:szCs w:val="36"/>
          <w:rtl/>
        </w:rPr>
        <w:t>يهمهم</w:t>
      </w:r>
      <w:r w:rsidRPr="001B7E2E">
        <w:rPr>
          <w:rFonts w:ascii="Arabic Typesetting" w:hAnsi="Arabic Typesetting" w:cs="Arabic Typesetting"/>
          <w:sz w:val="36"/>
          <w:szCs w:val="36"/>
          <w:rtl/>
        </w:rPr>
        <w:t xml:space="preserve">  </w:t>
      </w:r>
      <w:r w:rsidRPr="001B7E2E">
        <w:rPr>
          <w:rFonts w:ascii="Arabic Typesetting" w:hAnsi="Arabic Typesetting" w:cs="Arabic Typesetting" w:hint="cs"/>
          <w:sz w:val="36"/>
          <w:szCs w:val="36"/>
          <w:rtl/>
        </w:rPr>
        <w:t>الامر</w:t>
      </w:r>
      <w:r w:rsidRPr="001B7E2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1B7E2E">
        <w:rPr>
          <w:rFonts w:ascii="Arabic Typesetting" w:hAnsi="Arabic Typesetting" w:cs="Arabic Typesetting" w:hint="cs"/>
          <w:sz w:val="36"/>
          <w:szCs w:val="36"/>
          <w:rtl/>
        </w:rPr>
        <w:t>ان</w:t>
      </w:r>
      <w:r w:rsidRPr="001B7E2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1B7E2E">
        <w:rPr>
          <w:rFonts w:ascii="Arabic Typesetting" w:hAnsi="Arabic Typesetting" w:cs="Arabic Typesetting" w:hint="cs"/>
          <w:sz w:val="36"/>
          <w:szCs w:val="36"/>
          <w:rtl/>
        </w:rPr>
        <w:t>يطلعوا</w:t>
      </w:r>
      <w:r w:rsidRPr="001B7E2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1B7E2E">
        <w:rPr>
          <w:rFonts w:ascii="Arabic Typesetting" w:hAnsi="Arabic Typesetting" w:cs="Arabic Typesetting" w:hint="cs"/>
          <w:sz w:val="36"/>
          <w:szCs w:val="36"/>
          <w:rtl/>
        </w:rPr>
        <w:t>على</w:t>
      </w:r>
      <w:r w:rsidRPr="001B7E2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1B7E2E">
        <w:rPr>
          <w:rFonts w:ascii="Arabic Typesetting" w:hAnsi="Arabic Typesetting" w:cs="Arabic Typesetting" w:hint="cs"/>
          <w:sz w:val="36"/>
          <w:szCs w:val="36"/>
          <w:rtl/>
        </w:rPr>
        <w:t>ملف</w:t>
      </w:r>
      <w:r w:rsidRPr="001B7E2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1B7E2E">
        <w:rPr>
          <w:rFonts w:ascii="Arabic Typesetting" w:hAnsi="Arabic Typesetting" w:cs="Arabic Typesetting" w:hint="cs"/>
          <w:sz w:val="36"/>
          <w:szCs w:val="36"/>
          <w:rtl/>
        </w:rPr>
        <w:t>السمسرة</w:t>
      </w:r>
      <w:r w:rsidRPr="001B7E2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1B7E2E">
        <w:rPr>
          <w:rFonts w:ascii="Arabic Typesetting" w:hAnsi="Arabic Typesetting" w:cs="Arabic Typesetting" w:hint="cs"/>
          <w:sz w:val="36"/>
          <w:szCs w:val="36"/>
          <w:rtl/>
        </w:rPr>
        <w:t>بمقر</w:t>
      </w:r>
      <w:r w:rsidRPr="001B7E2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1B7E2E">
        <w:rPr>
          <w:rFonts w:ascii="Arabic Typesetting" w:hAnsi="Arabic Typesetting" w:cs="Arabic Typesetting" w:hint="cs"/>
          <w:sz w:val="36"/>
          <w:szCs w:val="36"/>
          <w:rtl/>
        </w:rPr>
        <w:t>مديرية</w:t>
      </w:r>
      <w:r w:rsidRPr="001B7E2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الاقتصاد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</w:rPr>
        <w:t>الغابوي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</w:rPr>
        <w:t xml:space="preserve"> والتنشيط الترابي والشراكة</w:t>
      </w:r>
      <w:r w:rsidRPr="001B7E2E">
        <w:rPr>
          <w:rFonts w:ascii="Arabic Typesetting" w:hAnsi="Arabic Typesetting" w:cs="Arabic Typesetting"/>
          <w:sz w:val="36"/>
          <w:szCs w:val="36"/>
          <w:rtl/>
        </w:rPr>
        <w:t xml:space="preserve"> : 3 </w:t>
      </w:r>
      <w:r w:rsidRPr="001B7E2E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1B7E2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1B7E2E">
        <w:rPr>
          <w:rFonts w:ascii="Arabic Typesetting" w:hAnsi="Arabic Typesetting" w:cs="Arabic Typesetting" w:hint="cs"/>
          <w:sz w:val="36"/>
          <w:szCs w:val="36"/>
          <w:rtl/>
        </w:rPr>
        <w:t>زنقة</w:t>
      </w:r>
      <w:r w:rsidRPr="001B7E2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1B7E2E">
        <w:rPr>
          <w:rFonts w:ascii="Arabic Typesetting" w:hAnsi="Arabic Typesetting" w:cs="Arabic Typesetting" w:hint="cs"/>
          <w:sz w:val="36"/>
          <w:szCs w:val="36"/>
          <w:rtl/>
        </w:rPr>
        <w:t>هارون</w:t>
      </w:r>
      <w:r w:rsidRPr="001B7E2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1B7E2E">
        <w:rPr>
          <w:rFonts w:ascii="Arabic Typesetting" w:hAnsi="Arabic Typesetting" w:cs="Arabic Typesetting" w:hint="cs"/>
          <w:sz w:val="36"/>
          <w:szCs w:val="36"/>
          <w:rtl/>
        </w:rPr>
        <w:t>الرشيد</w:t>
      </w:r>
      <w:r w:rsidRPr="001B7E2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1B7E2E">
        <w:rPr>
          <w:rFonts w:ascii="Arabic Typesetting" w:hAnsi="Arabic Typesetting" w:cs="Arabic Typesetting" w:hint="cs"/>
          <w:sz w:val="36"/>
          <w:szCs w:val="36"/>
          <w:rtl/>
        </w:rPr>
        <w:t>اكدال</w:t>
      </w:r>
      <w:proofErr w:type="spellEnd"/>
      <w:r w:rsidRPr="001B7E2E">
        <w:rPr>
          <w:rFonts w:ascii="Arabic Typesetting" w:hAnsi="Arabic Typesetting" w:cs="Arabic Typesetting"/>
          <w:sz w:val="36"/>
          <w:szCs w:val="36"/>
          <w:rtl/>
        </w:rPr>
        <w:t xml:space="preserve"> - </w:t>
      </w:r>
      <w:r w:rsidRPr="001B7E2E">
        <w:rPr>
          <w:rFonts w:ascii="Arabic Typesetting" w:hAnsi="Arabic Typesetting" w:cs="Arabic Typesetting" w:hint="cs"/>
          <w:sz w:val="36"/>
          <w:szCs w:val="36"/>
          <w:rtl/>
        </w:rPr>
        <w:t>الرباط</w:t>
      </w:r>
      <w:r w:rsidRPr="001B7E2E">
        <w:rPr>
          <w:rFonts w:ascii="Arabic Typesetting" w:hAnsi="Arabic Typesetting" w:cs="Arabic Typesetting"/>
          <w:sz w:val="36"/>
          <w:szCs w:val="36"/>
          <w:rtl/>
        </w:rPr>
        <w:t xml:space="preserve">  </w:t>
      </w:r>
      <w:r w:rsidRPr="001B7E2E">
        <w:rPr>
          <w:rFonts w:ascii="Arabic Typesetting" w:hAnsi="Arabic Typesetting" w:cs="Arabic Typesetting" w:hint="cs"/>
          <w:sz w:val="36"/>
          <w:szCs w:val="36"/>
          <w:rtl/>
        </w:rPr>
        <w:t>وبمقر</w:t>
      </w:r>
      <w:r w:rsidRPr="001B7E2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1B7E2E">
        <w:rPr>
          <w:rFonts w:ascii="Arabic Typesetting" w:hAnsi="Arabic Typesetting" w:cs="Arabic Typesetting" w:hint="cs"/>
          <w:sz w:val="36"/>
          <w:szCs w:val="36"/>
          <w:rtl/>
        </w:rPr>
        <w:t>المديريات</w:t>
      </w:r>
      <w:r w:rsidRPr="001B7E2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1B7E2E">
        <w:rPr>
          <w:rFonts w:ascii="Arabic Typesetting" w:hAnsi="Arabic Typesetting" w:cs="Arabic Typesetting" w:hint="cs"/>
          <w:sz w:val="36"/>
          <w:szCs w:val="36"/>
          <w:rtl/>
        </w:rPr>
        <w:t>الجهوية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للوكالة الوطنية</w:t>
      </w:r>
      <w:r w:rsidRPr="001B7E2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1B7E2E">
        <w:rPr>
          <w:rFonts w:ascii="Arabic Typesetting" w:hAnsi="Arabic Typesetting" w:cs="Arabic Typesetting" w:hint="cs"/>
          <w:sz w:val="36"/>
          <w:szCs w:val="36"/>
          <w:rtl/>
        </w:rPr>
        <w:t>للمياه</w:t>
      </w:r>
      <w:r w:rsidRPr="001B7E2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1B7E2E">
        <w:rPr>
          <w:rFonts w:ascii="Arabic Typesetting" w:hAnsi="Arabic Typesetting" w:cs="Arabic Typesetting" w:hint="cs"/>
          <w:sz w:val="36"/>
          <w:szCs w:val="36"/>
          <w:rtl/>
        </w:rPr>
        <w:t>والغابات</w:t>
      </w:r>
      <w:r w:rsidRPr="001B7E2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1B7E2E">
        <w:rPr>
          <w:rFonts w:ascii="Arabic Typesetting" w:hAnsi="Arabic Typesetting" w:cs="Arabic Typesetting" w:hint="cs"/>
          <w:sz w:val="36"/>
          <w:szCs w:val="36"/>
          <w:rtl/>
        </w:rPr>
        <w:t>ل</w:t>
      </w:r>
      <w:r w:rsidRPr="001B7E2E">
        <w:rPr>
          <w:rFonts w:ascii="Arabic Typesetting" w:hAnsi="Arabic Typesetting" w:cs="Arabic Typesetting"/>
          <w:sz w:val="36"/>
          <w:szCs w:val="36"/>
          <w:rtl/>
        </w:rPr>
        <w:t xml:space="preserve">: </w:t>
      </w:r>
      <w:r w:rsidR="005A3127">
        <w:rPr>
          <w:rFonts w:ascii="Arabic Typesetting" w:hAnsi="Arabic Typesetting" w:cs="Arabic Typesetting" w:hint="cs"/>
          <w:sz w:val="36"/>
          <w:szCs w:val="36"/>
          <w:rtl/>
        </w:rPr>
        <w:t>الرباط سلا القنيطرة</w:t>
      </w:r>
      <w:r w:rsidRPr="001B7E2E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Pr="001B7E2E">
        <w:rPr>
          <w:rFonts w:ascii="Arabic Typesetting" w:hAnsi="Arabic Typesetting" w:cs="Arabic Typesetting" w:hint="cs"/>
          <w:sz w:val="36"/>
          <w:szCs w:val="36"/>
          <w:rtl/>
        </w:rPr>
        <w:t>القنيطرة</w:t>
      </w:r>
      <w:r w:rsidRPr="001B7E2E">
        <w:rPr>
          <w:rFonts w:ascii="Arabic Typesetting" w:hAnsi="Arabic Typesetting" w:cs="Arabic Typesetting"/>
          <w:sz w:val="36"/>
          <w:szCs w:val="36"/>
          <w:rtl/>
        </w:rPr>
        <w:t xml:space="preserve">) </w:t>
      </w:r>
      <w:r w:rsidRPr="001B7E2E"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="005A3127">
        <w:rPr>
          <w:rFonts w:ascii="Arabic Typesetting" w:hAnsi="Arabic Typesetting" w:cs="Arabic Typesetting" w:hint="cs"/>
          <w:sz w:val="36"/>
          <w:szCs w:val="36"/>
          <w:rtl/>
        </w:rPr>
        <w:t>فاس مكناس</w:t>
      </w:r>
      <w:r w:rsidRPr="001B7E2E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="005A3127">
        <w:rPr>
          <w:rFonts w:ascii="Arabic Typesetting" w:hAnsi="Arabic Typesetting" w:cs="Arabic Typesetting" w:hint="cs"/>
          <w:sz w:val="36"/>
          <w:szCs w:val="36"/>
          <w:rtl/>
        </w:rPr>
        <w:t>فاس</w:t>
      </w:r>
      <w:r w:rsidRPr="001B7E2E">
        <w:rPr>
          <w:rFonts w:ascii="Arabic Typesetting" w:hAnsi="Arabic Typesetting" w:cs="Arabic Typesetting"/>
          <w:sz w:val="36"/>
          <w:szCs w:val="36"/>
          <w:rtl/>
        </w:rPr>
        <w:t xml:space="preserve">) </w:t>
      </w:r>
      <w:r w:rsidRPr="001B7E2E"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="005A3127">
        <w:rPr>
          <w:rFonts w:ascii="Arabic Typesetting" w:hAnsi="Arabic Typesetting" w:cs="Arabic Typesetting" w:hint="cs"/>
          <w:sz w:val="36"/>
          <w:szCs w:val="36"/>
          <w:rtl/>
        </w:rPr>
        <w:t>طنجة تطوان الحسيمة</w:t>
      </w:r>
      <w:r w:rsidRPr="001B7E2E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Pr="001B7E2E">
        <w:rPr>
          <w:rFonts w:ascii="Arabic Typesetting" w:hAnsi="Arabic Typesetting" w:cs="Arabic Typesetting" w:hint="cs"/>
          <w:sz w:val="36"/>
          <w:szCs w:val="36"/>
          <w:rtl/>
        </w:rPr>
        <w:t>تطوان</w:t>
      </w:r>
      <w:r w:rsidRPr="001B7E2E">
        <w:rPr>
          <w:rFonts w:ascii="Arabic Typesetting" w:hAnsi="Arabic Typesetting" w:cs="Arabic Typesetting"/>
          <w:sz w:val="36"/>
          <w:szCs w:val="36"/>
          <w:rtl/>
        </w:rPr>
        <w:t>).</w:t>
      </w:r>
    </w:p>
    <w:p w:rsidR="00915C91" w:rsidRPr="001B7E2E" w:rsidRDefault="00915C91" w:rsidP="00915C91">
      <w:pPr>
        <w:bidi/>
        <w:spacing w:after="0" w:line="276" w:lineRule="auto"/>
        <w:ind w:left="-1"/>
        <w:jc w:val="right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الرباط في </w:t>
      </w:r>
      <w:r>
        <w:rPr>
          <w:rFonts w:ascii="Arabic Typesetting" w:hAnsi="Arabic Typesetting" w:cs="Arabic Typesetting"/>
          <w:sz w:val="36"/>
          <w:szCs w:val="36"/>
        </w:rPr>
        <w:t>………………………</w:t>
      </w:r>
    </w:p>
    <w:sectPr w:rsidR="00915C91" w:rsidRPr="001B7E2E" w:rsidSect="00915C91">
      <w:headerReference w:type="default" r:id="rId7"/>
      <w:footerReference w:type="default" r:id="rId8"/>
      <w:pgSz w:w="11906" w:h="16838"/>
      <w:pgMar w:top="1417" w:right="1417" w:bottom="1276" w:left="851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9BB" w:rsidRDefault="00B779BB" w:rsidP="006B5523">
      <w:pPr>
        <w:spacing w:after="0" w:line="240" w:lineRule="auto"/>
      </w:pPr>
      <w:r>
        <w:separator/>
      </w:r>
    </w:p>
  </w:endnote>
  <w:endnote w:type="continuationSeparator" w:id="0">
    <w:p w:rsidR="00B779BB" w:rsidRDefault="00B779BB" w:rsidP="006B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C9F" w:rsidRDefault="00915C91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EA719CF" wp14:editId="5B95DF22">
          <wp:simplePos x="0" y="0"/>
          <wp:positionH relativeFrom="column">
            <wp:posOffset>135890</wp:posOffset>
          </wp:positionH>
          <wp:positionV relativeFrom="paragraph">
            <wp:posOffset>-194310</wp:posOffset>
          </wp:positionV>
          <wp:extent cx="5753100" cy="3810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9BB" w:rsidRDefault="00B779BB" w:rsidP="006B5523">
      <w:pPr>
        <w:spacing w:after="0" w:line="240" w:lineRule="auto"/>
      </w:pPr>
      <w:r>
        <w:separator/>
      </w:r>
    </w:p>
  </w:footnote>
  <w:footnote w:type="continuationSeparator" w:id="0">
    <w:p w:rsidR="00B779BB" w:rsidRDefault="00B779BB" w:rsidP="006B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068" w:rsidRDefault="007F5068" w:rsidP="0045389C">
    <w:pPr>
      <w:spacing w:after="0"/>
      <w:ind w:left="-567"/>
      <w:rPr>
        <w:rFonts w:cstheme="minorHAnsi"/>
        <w:color w:val="5D5D5D"/>
        <w:sz w:val="21"/>
        <w:szCs w:val="21"/>
      </w:rPr>
    </w:pPr>
  </w:p>
  <w:p w:rsidR="007F5068" w:rsidRDefault="007F5068" w:rsidP="0045389C">
    <w:pPr>
      <w:spacing w:after="0"/>
      <w:ind w:left="-567"/>
      <w:rPr>
        <w:rFonts w:cstheme="minorHAnsi"/>
        <w:color w:val="5D5D5D"/>
        <w:sz w:val="21"/>
        <w:szCs w:val="21"/>
      </w:rPr>
    </w:pPr>
  </w:p>
  <w:p w:rsidR="007F5068" w:rsidRDefault="007F5068" w:rsidP="0045389C">
    <w:pPr>
      <w:spacing w:after="0"/>
      <w:ind w:left="-567"/>
      <w:rPr>
        <w:rFonts w:cstheme="minorHAnsi"/>
        <w:color w:val="5D5D5D"/>
        <w:sz w:val="21"/>
        <w:szCs w:val="21"/>
      </w:rPr>
    </w:pPr>
  </w:p>
  <w:p w:rsidR="006B5523" w:rsidRPr="0045389C" w:rsidRDefault="00596AC6" w:rsidP="00AD02C7">
    <w:pPr>
      <w:spacing w:after="0"/>
      <w:rPr>
        <w:rFonts w:cstheme="minorHAnsi"/>
        <w:color w:val="5D5D5D"/>
        <w:sz w:val="21"/>
        <w:szCs w:val="21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E7E6BB1" wp14:editId="32F651A6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74400" cy="1278000"/>
          <wp:effectExtent l="0" t="0" r="0" b="0"/>
          <wp:wrapSquare wrapText="bothSides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400" cy="12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B3BE0"/>
    <w:multiLevelType w:val="hybridMultilevel"/>
    <w:tmpl w:val="80968690"/>
    <w:lvl w:ilvl="0" w:tplc="312E4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C2F5A"/>
    <w:multiLevelType w:val="hybridMultilevel"/>
    <w:tmpl w:val="AE4AD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4E"/>
    <w:rsid w:val="00045CD4"/>
    <w:rsid w:val="00054397"/>
    <w:rsid w:val="00085136"/>
    <w:rsid w:val="000A4133"/>
    <w:rsid w:val="000D0BF7"/>
    <w:rsid w:val="000F1167"/>
    <w:rsid w:val="00133B14"/>
    <w:rsid w:val="001604B0"/>
    <w:rsid w:val="00191430"/>
    <w:rsid w:val="001B7E2E"/>
    <w:rsid w:val="001D6B7E"/>
    <w:rsid w:val="00213761"/>
    <w:rsid w:val="00236AE8"/>
    <w:rsid w:val="00254601"/>
    <w:rsid w:val="003A0C2A"/>
    <w:rsid w:val="003B06F1"/>
    <w:rsid w:val="004149CD"/>
    <w:rsid w:val="0045389C"/>
    <w:rsid w:val="00462EC7"/>
    <w:rsid w:val="004C41DE"/>
    <w:rsid w:val="004D7D80"/>
    <w:rsid w:val="00507DD1"/>
    <w:rsid w:val="00520498"/>
    <w:rsid w:val="00547478"/>
    <w:rsid w:val="00575A77"/>
    <w:rsid w:val="00596AC6"/>
    <w:rsid w:val="005A3127"/>
    <w:rsid w:val="005F4650"/>
    <w:rsid w:val="00631D99"/>
    <w:rsid w:val="006B5523"/>
    <w:rsid w:val="00711772"/>
    <w:rsid w:val="00733397"/>
    <w:rsid w:val="00760F61"/>
    <w:rsid w:val="007A7B99"/>
    <w:rsid w:val="007B24D0"/>
    <w:rsid w:val="007C6C6C"/>
    <w:rsid w:val="007D3327"/>
    <w:rsid w:val="007E68D4"/>
    <w:rsid w:val="007E733B"/>
    <w:rsid w:val="007F4C34"/>
    <w:rsid w:val="007F5068"/>
    <w:rsid w:val="00806006"/>
    <w:rsid w:val="00853197"/>
    <w:rsid w:val="008B4C4B"/>
    <w:rsid w:val="008F0EE5"/>
    <w:rsid w:val="00915A58"/>
    <w:rsid w:val="00915C91"/>
    <w:rsid w:val="009C58FF"/>
    <w:rsid w:val="009E59F8"/>
    <w:rsid w:val="00A17DB6"/>
    <w:rsid w:val="00A2419A"/>
    <w:rsid w:val="00A84601"/>
    <w:rsid w:val="00AA7832"/>
    <w:rsid w:val="00AD02C7"/>
    <w:rsid w:val="00AD3DA3"/>
    <w:rsid w:val="00AE6B90"/>
    <w:rsid w:val="00AF7330"/>
    <w:rsid w:val="00B27176"/>
    <w:rsid w:val="00B30BBE"/>
    <w:rsid w:val="00B32C9F"/>
    <w:rsid w:val="00B6194C"/>
    <w:rsid w:val="00B749A3"/>
    <w:rsid w:val="00B779BB"/>
    <w:rsid w:val="00B91D7F"/>
    <w:rsid w:val="00B928C2"/>
    <w:rsid w:val="00BA226F"/>
    <w:rsid w:val="00BB6B21"/>
    <w:rsid w:val="00C21BEA"/>
    <w:rsid w:val="00C6254E"/>
    <w:rsid w:val="00CB1C48"/>
    <w:rsid w:val="00CB33D9"/>
    <w:rsid w:val="00CD6946"/>
    <w:rsid w:val="00CE3C1E"/>
    <w:rsid w:val="00CE3EF8"/>
    <w:rsid w:val="00D43947"/>
    <w:rsid w:val="00D44082"/>
    <w:rsid w:val="00DB0A28"/>
    <w:rsid w:val="00DB59F8"/>
    <w:rsid w:val="00DE34D3"/>
    <w:rsid w:val="00DF581D"/>
    <w:rsid w:val="00E10497"/>
    <w:rsid w:val="00E3065D"/>
    <w:rsid w:val="00EB6675"/>
    <w:rsid w:val="00EC4140"/>
    <w:rsid w:val="00FA2829"/>
    <w:rsid w:val="00FB69F9"/>
    <w:rsid w:val="00FC28E3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6FF9E9-3DD1-43B3-9C9B-61EC591C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538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5523"/>
  </w:style>
  <w:style w:type="paragraph" w:styleId="Pieddepage">
    <w:name w:val="footer"/>
    <w:basedOn w:val="Normal"/>
    <w:link w:val="PieddepageCar"/>
    <w:uiPriority w:val="99"/>
    <w:unhideWhenUsed/>
    <w:rsid w:val="006B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5523"/>
  </w:style>
  <w:style w:type="table" w:styleId="Grilledutableau">
    <w:name w:val="Table Grid"/>
    <w:basedOn w:val="TableauNormal"/>
    <w:uiPriority w:val="39"/>
    <w:rsid w:val="00B30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30BB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45389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pier%20entete%20ANEF%20Fran&#231;ai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4322A98D0BC40A7C2ADB3DDF9179C" ma:contentTypeVersion="0" ma:contentTypeDescription="Crée un document." ma:contentTypeScope="" ma:versionID="64e5b19b2e2ee090378d7076e51467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1683d198c8aaa0c99c684216a876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5C524-F6D9-41EC-A39C-5D14A3F7795B}"/>
</file>

<file path=customXml/itemProps2.xml><?xml version="1.0" encoding="utf-8"?>
<ds:datastoreItem xmlns:ds="http://schemas.openxmlformats.org/officeDocument/2006/customXml" ds:itemID="{1DF18FE2-FD83-4943-814E-8D831DF103A1}"/>
</file>

<file path=customXml/itemProps3.xml><?xml version="1.0" encoding="utf-8"?>
<ds:datastoreItem xmlns:ds="http://schemas.openxmlformats.org/officeDocument/2006/customXml" ds:itemID="{DA336DA3-FEBB-4004-9EA1-70493B43C67A}"/>
</file>

<file path=docProps/app.xml><?xml version="1.0" encoding="utf-8"?>
<Properties xmlns="http://schemas.openxmlformats.org/officeDocument/2006/extended-properties" xmlns:vt="http://schemas.openxmlformats.org/officeDocument/2006/docPropsVTypes">
  <Template>Papier entete ANEF Français</Template>
  <TotalTime>107</TotalTime>
  <Pages>1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asnai</cp:lastModifiedBy>
  <cp:revision>63</cp:revision>
  <cp:lastPrinted>2023-04-27T13:21:00Z</cp:lastPrinted>
  <dcterms:created xsi:type="dcterms:W3CDTF">2023-02-03T13:59:00Z</dcterms:created>
  <dcterms:modified xsi:type="dcterms:W3CDTF">2023-04-27T13:28:00Z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0x010100B074322A98D0BC40A7C2ADB3DDF9179C</vt:lpwstr>
  </property>
</Properties>
</file>